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7F" w:rsidRDefault="00771471">
      <w:pPr>
        <w:rPr>
          <w:rFonts w:ascii="Arial" w:hAnsi="Arial"/>
          <w:color w:val="000000"/>
          <w:sz w:val="48"/>
          <w:szCs w:val="72"/>
        </w:rPr>
      </w:pPr>
      <w:r>
        <w:rPr>
          <w:rFonts w:ascii="Arial" w:hAnsi="Arial"/>
          <w:noProof/>
          <w:color w:val="000000"/>
          <w:sz w:val="48"/>
          <w:szCs w:val="72"/>
        </w:rPr>
        <w:pict>
          <v:roundrect id="_x0000_s1028" style="position:absolute;margin-left:7pt;margin-top:20.05pt;width:514.4pt;height:34.4pt;z-index:-251660800;mso-position-horizontal-relative:text;mso-position-vertical-relative:text" arcsize="10923f" fillcolor="#eeece1" stroked="f" strokecolor="#943634" strokeweight="3pt">
            <v:stroke dashstyle="dashDot"/>
            <v:textbox style="mso-next-textbox:#_x0000_s1028">
              <w:txbxContent>
                <w:p w:rsidR="0043297F" w:rsidRPr="00771471" w:rsidRDefault="00771471" w:rsidP="00D55C74">
                  <w:pPr>
                    <w:jc w:val="right"/>
                    <w:rPr>
                      <w:rFonts w:ascii="Arial" w:hAnsi="Arial" w:cs="Arial"/>
                      <w:color w:val="215868"/>
                      <w:sz w:val="28"/>
                      <w:szCs w:val="22"/>
                    </w:rPr>
                  </w:pPr>
                  <w:r w:rsidRPr="00771471">
                    <w:rPr>
                      <w:rFonts w:ascii="Arial" w:hAnsi="Arial" w:cs="Arial"/>
                      <w:color w:val="215868"/>
                      <w:sz w:val="28"/>
                      <w:szCs w:val="22"/>
                    </w:rPr>
                    <w:t>ONE PAGE PROFILE</w:t>
                  </w:r>
                </w:p>
              </w:txbxContent>
            </v:textbox>
          </v:roundrect>
        </w:pict>
      </w:r>
      <w:r w:rsidR="00B82AC1">
        <w:rPr>
          <w:rFonts w:ascii="Arial" w:hAnsi="Arial"/>
          <w:noProof/>
          <w:color w:val="000000"/>
          <w:sz w:val="48"/>
          <w:szCs w:val="72"/>
        </w:rPr>
        <w:pict>
          <v:roundrect id="_x0000_s1054" style="position:absolute;margin-left:-.95pt;margin-top:16.15pt;width:140.25pt;height:123.2pt;z-index:251661824" arcsize="10923f" strokecolor="#76923c [2406]" strokeweight="1pt">
            <v:stroke dashstyle="1 1"/>
            <v:textbox>
              <w:txbxContent>
                <w:p w:rsidR="00D348E4" w:rsidRPr="00EE1D14" w:rsidRDefault="00EE1D14" w:rsidP="00EE1D14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proofErr w:type="gramStart"/>
                  <w:r w:rsidRPr="00EE1D14">
                    <w:rPr>
                      <w:rFonts w:asciiTheme="minorHAnsi" w:hAnsiTheme="minorHAnsi"/>
                      <w:sz w:val="20"/>
                    </w:rPr>
                    <w:t>my</w:t>
                  </w:r>
                  <w:proofErr w:type="gramEnd"/>
                  <w:r w:rsidRPr="00EE1D14">
                    <w:rPr>
                      <w:rFonts w:asciiTheme="minorHAnsi" w:hAnsiTheme="minorHAnsi"/>
                      <w:sz w:val="20"/>
                    </w:rPr>
                    <w:t xml:space="preserve"> picture</w:t>
                  </w:r>
                </w:p>
              </w:txbxContent>
            </v:textbox>
          </v:roundrect>
        </w:pict>
      </w:r>
    </w:p>
    <w:p w:rsidR="00216A7F" w:rsidRPr="00F170DE" w:rsidRDefault="00F170DE" w:rsidP="00F170DE">
      <w:pPr>
        <w:jc w:val="center"/>
        <w:rPr>
          <w:rFonts w:ascii="Arial" w:hAnsi="Arial" w:cs="Arial"/>
          <w:sz w:val="28"/>
          <w:szCs w:val="72"/>
          <w:u w:val="single"/>
        </w:rPr>
      </w:pPr>
      <w:r>
        <w:rPr>
          <w:rFonts w:ascii="Arial" w:hAnsi="Arial" w:cs="Arial"/>
          <w:sz w:val="28"/>
          <w:szCs w:val="72"/>
          <w:u w:val="single"/>
        </w:rPr>
        <w:t>Type n</w:t>
      </w:r>
      <w:r w:rsidRPr="00F170DE">
        <w:rPr>
          <w:rFonts w:ascii="Arial" w:hAnsi="Arial" w:cs="Arial"/>
          <w:sz w:val="28"/>
          <w:szCs w:val="72"/>
          <w:u w:val="single"/>
        </w:rPr>
        <w:t>ame here</w:t>
      </w:r>
      <w:r>
        <w:rPr>
          <w:rFonts w:ascii="Arial" w:hAnsi="Arial" w:cs="Arial"/>
          <w:sz w:val="28"/>
          <w:szCs w:val="72"/>
          <w:u w:val="single"/>
        </w:rPr>
        <w:t>’s</w:t>
      </w:r>
    </w:p>
    <w:p w:rsidR="00216A7F" w:rsidRDefault="00B82AC1">
      <w:pPr>
        <w:rPr>
          <w:rFonts w:ascii="Arial" w:hAnsi="Arial"/>
          <w:color w:val="000000"/>
          <w:sz w:val="48"/>
          <w:szCs w:val="72"/>
        </w:rPr>
      </w:pPr>
      <w:r w:rsidRPr="00B82AC1">
        <w:rPr>
          <w:rFonts w:ascii="Arial" w:hAnsi="Arial"/>
          <w:color w:val="000000"/>
          <w:sz w:val="48"/>
          <w:szCs w:val="20"/>
          <w:lang w:val="en-AU" w:eastAsia="en-A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margin-left:-6.95pt;margin-top:3.25pt;width:528.35pt;height:269.7pt;z-index:-251657728" adj="2767" fillcolor="#ddd8c2" stroked="f" strokecolor="#484329" strokeweight="4.5pt">
            <v:textbox style="mso-next-textbox:#_x0000_s1049">
              <w:txbxContent>
                <w:p w:rsidR="0043297F" w:rsidRPr="00A31B1D" w:rsidRDefault="0043297F" w:rsidP="00D55C74">
                  <w:pPr>
                    <w:jc w:val="right"/>
                    <w:rPr>
                      <w:rFonts w:ascii="Freestyle Script" w:hAnsi="Freestyle Script"/>
                      <w:color w:val="4A442A"/>
                      <w:sz w:val="52"/>
                      <w:szCs w:val="36"/>
                    </w:rPr>
                  </w:pPr>
                  <w:r w:rsidRPr="00A31B1D">
                    <w:rPr>
                      <w:rFonts w:ascii="Freestyle Script" w:hAnsi="Freestyle Script"/>
                      <w:color w:val="4A442A"/>
                      <w:sz w:val="52"/>
                      <w:szCs w:val="36"/>
                    </w:rPr>
                    <w:t xml:space="preserve">What </w:t>
                  </w:r>
                  <w:r w:rsidR="002443D1" w:rsidRPr="00A31B1D">
                    <w:rPr>
                      <w:rFonts w:ascii="Freestyle Script" w:hAnsi="Freestyle Script"/>
                      <w:color w:val="4A442A"/>
                      <w:sz w:val="52"/>
                      <w:szCs w:val="36"/>
                    </w:rPr>
                    <w:t>people like and admire about me</w:t>
                  </w:r>
                </w:p>
                <w:p w:rsidR="0043297F" w:rsidRPr="009C3E22" w:rsidRDefault="00EE1D14" w:rsidP="009C3E22">
                  <w:pPr>
                    <w:jc w:val="right"/>
                    <w:rPr>
                      <w:rFonts w:ascii="Arial" w:hAnsi="Arial" w:cs="Arial"/>
                    </w:rPr>
                  </w:pPr>
                  <w:r w:rsidRPr="009C3E22">
                    <w:rPr>
                      <w:rFonts w:ascii="Arial" w:hAnsi="Arial" w:cs="Arial"/>
                    </w:rPr>
                    <w:t>Type here</w:t>
                  </w:r>
                </w:p>
                <w:p w:rsidR="00F170DE" w:rsidRPr="009C3E22" w:rsidRDefault="00F170DE" w:rsidP="009C3E22">
                  <w:pPr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16A7F" w:rsidRDefault="00771471">
      <w:pPr>
        <w:rPr>
          <w:rFonts w:ascii="Arial" w:hAnsi="Arial"/>
          <w:color w:val="000000"/>
          <w:sz w:val="48"/>
          <w:szCs w:val="72"/>
        </w:rPr>
      </w:pPr>
      <w:r>
        <w:rPr>
          <w:rFonts w:ascii="Arial" w:hAnsi="Arial"/>
          <w:noProof/>
          <w:color w:val="000000"/>
          <w:sz w:val="48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35.1pt;margin-top:14.85pt;width:273.1pt;height:0;z-index:251662848" o:connectortype="straight" strokecolor="#938953 [1614]">
            <v:stroke dashstyle="1 1" endcap="round"/>
          </v:shape>
        </w:pict>
      </w:r>
    </w:p>
    <w:p w:rsidR="007E6464" w:rsidRPr="00E60318" w:rsidRDefault="00771471">
      <w:pPr>
        <w:rPr>
          <w:rFonts w:ascii="Arial" w:hAnsi="Arial"/>
          <w:color w:val="000000"/>
          <w:sz w:val="48"/>
          <w:szCs w:val="72"/>
        </w:rPr>
      </w:pPr>
      <w:r>
        <w:rPr>
          <w:rFonts w:ascii="Arial" w:hAnsi="Arial"/>
          <w:noProof/>
          <w:color w:val="000000"/>
          <w:sz w:val="48"/>
          <w:szCs w:val="72"/>
        </w:rPr>
        <w:pict>
          <v:shape id="_x0000_s1058" type="#_x0000_t32" style="position:absolute;margin-left:-.95pt;margin-top:254.95pt;width:163.45pt;height:.05pt;z-index:251664896" o:connectortype="straight" strokecolor="#c4bc96 [2414]">
            <v:stroke dashstyle="1 1" endcap="round"/>
          </v:shape>
        </w:pict>
      </w:r>
      <w:r>
        <w:rPr>
          <w:rFonts w:ascii="Arial" w:hAnsi="Arial"/>
          <w:noProof/>
          <w:color w:val="000000"/>
          <w:sz w:val="48"/>
          <w:szCs w:val="72"/>
        </w:rPr>
        <w:pict>
          <v:shape id="_x0000_s1057" type="#_x0000_t32" style="position:absolute;margin-left:350.8pt;margin-top:254.9pt;width:163.45pt;height:.05pt;z-index:251663872" o:connectortype="straight" strokecolor="#95b3d7 [1940]">
            <v:stroke dashstyle="1 1" endcap="round"/>
          </v:shape>
        </w:pict>
      </w:r>
      <w:r w:rsidR="00FC06AA">
        <w:rPr>
          <w:rFonts w:ascii="Arial" w:hAnsi="Arial"/>
          <w:noProof/>
          <w:color w:val="000000"/>
          <w:sz w:val="48"/>
          <w:szCs w:val="7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2147395</wp:posOffset>
            </wp:positionH>
            <wp:positionV relativeFrom="paragraph">
              <wp:posOffset>1692121</wp:posOffset>
            </wp:positionV>
            <wp:extent cx="2218843" cy="1494484"/>
            <wp:effectExtent l="19050" t="0" r="10007" b="10466"/>
            <wp:wrapNone/>
            <wp:docPr id="27" name="Picture 27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43" cy="14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B82AC1" w:rsidRPr="00B82AC1">
        <w:rPr>
          <w:rFonts w:ascii="Arial" w:hAnsi="Arial"/>
          <w:color w:val="000000"/>
          <w:sz w:val="48"/>
          <w:szCs w:val="20"/>
          <w:lang w:val="en-AU" w:eastAsia="en-AU"/>
        </w:rPr>
        <w:pict>
          <v:shape id="_x0000_s1042" type="#_x0000_t176" style="position:absolute;margin-left:258.9pt;margin-top:217.75pt;width:262.5pt;height:432.3pt;z-index:-251659776;mso-position-horizontal-relative:text;mso-position-vertical-relative:text" fillcolor="#dbe5f1" stroked="f" strokecolor="#00602b" strokeweight="3pt">
            <v:textbox style="mso-next-textbox:#_x0000_s1042">
              <w:txbxContent>
                <w:p w:rsidR="0043297F" w:rsidRPr="00A31B1D" w:rsidRDefault="002443D1" w:rsidP="00D55C74">
                  <w:pPr>
                    <w:jc w:val="right"/>
                    <w:rPr>
                      <w:rFonts w:ascii="Freestyle Script" w:hAnsi="Freestyle Script"/>
                      <w:b/>
                      <w:color w:val="4A442A"/>
                      <w:sz w:val="48"/>
                      <w:szCs w:val="36"/>
                    </w:rPr>
                  </w:pPr>
                  <w:r w:rsidRPr="00A31B1D">
                    <w:rPr>
                      <w:rFonts w:ascii="Freestyle Script" w:hAnsi="Freestyle Script"/>
                      <w:b/>
                      <w:color w:val="4A442A"/>
                      <w:sz w:val="48"/>
                      <w:szCs w:val="36"/>
                    </w:rPr>
                    <w:t>How best to support me</w:t>
                  </w:r>
                </w:p>
                <w:p w:rsidR="0043297F" w:rsidRPr="009C3E22" w:rsidRDefault="00EE1D14" w:rsidP="00216A7F">
                  <w:pPr>
                    <w:rPr>
                      <w:rFonts w:ascii="Arial" w:hAnsi="Arial" w:cs="Arial"/>
                    </w:rPr>
                  </w:pPr>
                  <w:r w:rsidRPr="009C3E22">
                    <w:rPr>
                      <w:rFonts w:ascii="Arial" w:hAnsi="Arial" w:cs="Arial"/>
                    </w:rPr>
                    <w:t>Type here</w:t>
                  </w:r>
                </w:p>
              </w:txbxContent>
            </v:textbox>
          </v:shape>
        </w:pict>
      </w:r>
      <w:r w:rsidR="00B82AC1" w:rsidRPr="00B82AC1">
        <w:rPr>
          <w:rFonts w:ascii="Arial" w:hAnsi="Arial"/>
          <w:color w:val="000000"/>
          <w:sz w:val="48"/>
          <w:szCs w:val="20"/>
          <w:lang w:val="en-AU" w:eastAsia="en-AU"/>
        </w:rPr>
        <w:pict>
          <v:shape id="_x0000_s1043" type="#_x0000_t176" style="position:absolute;margin-left:-6.95pt;margin-top:217.75pt;width:265.85pt;height:432.3pt;z-index:-251658752;mso-position-horizontal-relative:text;mso-position-vertical-relative:text" fillcolor="#fff3c1" stroked="f" strokecolor="#622423" strokeweight="3pt">
            <v:textbox style="mso-next-textbox:#_x0000_s1043">
              <w:txbxContent>
                <w:p w:rsidR="0043297F" w:rsidRPr="00A31B1D" w:rsidRDefault="002443D1" w:rsidP="00D55C74">
                  <w:pPr>
                    <w:rPr>
                      <w:rFonts w:ascii="Freestyle Script" w:hAnsi="Freestyle Script"/>
                      <w:b/>
                      <w:color w:val="4A442A"/>
                      <w:sz w:val="48"/>
                      <w:szCs w:val="36"/>
                    </w:rPr>
                  </w:pPr>
                  <w:r w:rsidRPr="00A31B1D">
                    <w:rPr>
                      <w:rFonts w:ascii="Freestyle Script" w:hAnsi="Freestyle Script"/>
                      <w:b/>
                      <w:color w:val="4A442A"/>
                      <w:sz w:val="48"/>
                      <w:szCs w:val="36"/>
                    </w:rPr>
                    <w:t xml:space="preserve">What’s important to </w:t>
                  </w:r>
                  <w:proofErr w:type="gramStart"/>
                  <w:r w:rsidRPr="00A31B1D">
                    <w:rPr>
                      <w:rFonts w:ascii="Freestyle Script" w:hAnsi="Freestyle Script"/>
                      <w:b/>
                      <w:color w:val="4A442A"/>
                      <w:sz w:val="48"/>
                      <w:szCs w:val="36"/>
                    </w:rPr>
                    <w:t>me</w:t>
                  </w:r>
                  <w:proofErr w:type="gramEnd"/>
                </w:p>
                <w:p w:rsidR="00216A7F" w:rsidRPr="009C3E22" w:rsidRDefault="00EE1D14" w:rsidP="00D55C74">
                  <w:pPr>
                    <w:rPr>
                      <w:rFonts w:ascii="Arial" w:hAnsi="Arial" w:cs="Arial"/>
                      <w:szCs w:val="36"/>
                    </w:rPr>
                  </w:pPr>
                  <w:r w:rsidRPr="009C3E22">
                    <w:rPr>
                      <w:rFonts w:ascii="Arial" w:hAnsi="Arial" w:cs="Arial"/>
                      <w:szCs w:val="36"/>
                    </w:rPr>
                    <w:t>T</w:t>
                  </w:r>
                  <w:r w:rsidR="00216A7F" w:rsidRPr="009C3E22">
                    <w:rPr>
                      <w:rFonts w:ascii="Arial" w:hAnsi="Arial" w:cs="Arial"/>
                      <w:szCs w:val="36"/>
                    </w:rPr>
                    <w:t xml:space="preserve">ype </w:t>
                  </w:r>
                  <w:r w:rsidRPr="009C3E22">
                    <w:rPr>
                      <w:rFonts w:ascii="Arial" w:hAnsi="Arial" w:cs="Arial"/>
                      <w:szCs w:val="36"/>
                    </w:rPr>
                    <w:t>here</w:t>
                  </w:r>
                </w:p>
                <w:p w:rsidR="00EE1D14" w:rsidRPr="009C3E22" w:rsidRDefault="00EE1D14" w:rsidP="00861B1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7E6464" w:rsidRPr="00E60318" w:rsidSect="007E6464">
      <w:pgSz w:w="11909" w:h="16834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ocumentProtection w:edit="forms" w:formatting="1" w:enforcement="0"/>
  <w:defaultTabStop w:val="720"/>
  <w:noPunctuationKerning/>
  <w:characterSpacingControl w:val="doNotCompress"/>
  <w:compat/>
  <w:rsids>
    <w:rsidRoot w:val="007E6464"/>
    <w:rsid w:val="000B612F"/>
    <w:rsid w:val="00216A7F"/>
    <w:rsid w:val="002443D1"/>
    <w:rsid w:val="00313974"/>
    <w:rsid w:val="0043297F"/>
    <w:rsid w:val="004E6465"/>
    <w:rsid w:val="00687DFA"/>
    <w:rsid w:val="00692E5E"/>
    <w:rsid w:val="00771471"/>
    <w:rsid w:val="007C640B"/>
    <w:rsid w:val="007E6464"/>
    <w:rsid w:val="00861B1B"/>
    <w:rsid w:val="008B216E"/>
    <w:rsid w:val="008C6A84"/>
    <w:rsid w:val="008E3095"/>
    <w:rsid w:val="009035B4"/>
    <w:rsid w:val="009C3E22"/>
    <w:rsid w:val="00A31B1D"/>
    <w:rsid w:val="00A77495"/>
    <w:rsid w:val="00B82AC1"/>
    <w:rsid w:val="00B873EA"/>
    <w:rsid w:val="00BF2982"/>
    <w:rsid w:val="00D15FC7"/>
    <w:rsid w:val="00D348E4"/>
    <w:rsid w:val="00D55C74"/>
    <w:rsid w:val="00E16269"/>
    <w:rsid w:val="00EE1D14"/>
    <w:rsid w:val="00F168C4"/>
    <w:rsid w:val="00F170DE"/>
    <w:rsid w:val="00FB5563"/>
    <w:rsid w:val="00F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cf9,#ffc9c9,#00602b,#fff3c1"/>
      <o:colormenu v:ext="edit" fillcolor="none [662]" strokecolor="none [2414]"/>
    </o:shapedefaults>
    <o:shapelayout v:ext="edit">
      <o:idmap v:ext="edit" data="1"/>
      <o:rules v:ext="edit">
        <o:r id="V:Rule1" type="callout" idref="#_x0000_s1049"/>
        <o:r id="V:Rule3" type="connector" idref="#_x0000_s1056"/>
        <o:r id="V:Rule4" type="connector" idref="#_x0000_s1057"/>
        <o:r id="V:Rule5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BC_Survivor2_Word Profile</Template>
  <TotalTime>28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Tri-Counties Regional Center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creator>Ben</dc:creator>
  <cp:lastModifiedBy>aadany</cp:lastModifiedBy>
  <cp:revision>16</cp:revision>
  <cp:lastPrinted>2011-11-15T16:13:00Z</cp:lastPrinted>
  <dcterms:created xsi:type="dcterms:W3CDTF">2012-06-27T22:15:00Z</dcterms:created>
  <dcterms:modified xsi:type="dcterms:W3CDTF">2013-03-06T19:15:00Z</dcterms:modified>
</cp:coreProperties>
</file>